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D87" w14:textId="77777777" w:rsidR="008E3CAB" w:rsidRPr="00B87FEE" w:rsidRDefault="008E3CAB" w:rsidP="008E3CAB">
      <w:pPr>
        <w:rPr>
          <w:b/>
          <w:bCs/>
          <w:sz w:val="22"/>
          <w:szCs w:val="22"/>
        </w:rPr>
      </w:pPr>
    </w:p>
    <w:p w14:paraId="422B3D4D" w14:textId="28B251C7" w:rsidR="008E3CAB" w:rsidRPr="00B87FEE" w:rsidRDefault="008E3CAB" w:rsidP="004918F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87FEE">
        <w:rPr>
          <w:rFonts w:ascii="Arial" w:hAnsi="Arial" w:cs="Arial"/>
          <w:b/>
          <w:bCs/>
          <w:i/>
          <w:iCs/>
          <w:sz w:val="22"/>
          <w:szCs w:val="22"/>
        </w:rPr>
        <w:t>Please use this form to apply for a waiver of the standard extension fees</w:t>
      </w:r>
      <w:r w:rsidR="00B87FEE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9A1940B" w14:textId="77777777" w:rsidR="009A3720" w:rsidRPr="00B87FEE" w:rsidRDefault="009A3720" w:rsidP="008E3CAB">
      <w:pPr>
        <w:rPr>
          <w:b/>
          <w:bCs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8E3CAB" w:rsidRPr="00B87FEE" w14:paraId="6DE0504A" w14:textId="77777777" w:rsidTr="005F539B">
        <w:trPr>
          <w:trHeight w:val="351"/>
        </w:trPr>
        <w:tc>
          <w:tcPr>
            <w:tcW w:w="10485" w:type="dxa"/>
            <w:gridSpan w:val="2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  <w:shd w:val="clear" w:color="auto" w:fill="273777"/>
          </w:tcPr>
          <w:p w14:paraId="734309EA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8E3CAB" w:rsidRPr="00B87FEE" w14:paraId="50E13A82" w14:textId="77777777" w:rsidTr="005F539B">
        <w:trPr>
          <w:trHeight w:val="341"/>
        </w:trPr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51751181" w14:textId="0ADADE41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Request Date</w:t>
            </w: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132D6DFD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AB" w:rsidRPr="00B87FEE" w14:paraId="0A0EDEB1" w14:textId="77777777" w:rsidTr="005F539B"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6B8E5E85" w14:textId="098D28ED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Enrolment Start Date</w:t>
            </w: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4FCD1797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AB" w:rsidRPr="00B87FEE" w14:paraId="24E6107C" w14:textId="77777777" w:rsidTr="005F539B"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7781CFD0" w14:textId="0767C040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4A0E6283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AB" w:rsidRPr="00B87FEE" w14:paraId="4766E95E" w14:textId="77777777" w:rsidTr="005F539B"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2913372C" w14:textId="32471AE9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61384975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AB" w:rsidRPr="00B87FEE" w14:paraId="4680F5CB" w14:textId="77777777" w:rsidTr="005F539B"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52138926" w14:textId="6F1B716A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Student Contact </w:t>
            </w:r>
            <w:r w:rsidR="00B87FEE"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52815404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AB" w:rsidRPr="00B87FEE" w14:paraId="0CBF6403" w14:textId="77777777" w:rsidTr="005F539B"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5C624C81" w14:textId="6CE0374E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Student </w:t>
            </w:r>
            <w:r w:rsidR="00B87FEE"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421DCFF3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FEE" w:rsidRPr="00B87FEE" w14:paraId="51B4674F" w14:textId="77777777" w:rsidTr="005F539B"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7CAAC59D" w14:textId="77777777" w:rsidR="00B87FEE" w:rsidRPr="00B87FEE" w:rsidRDefault="00B87FEE" w:rsidP="0001028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Extension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 Date Requested</w:t>
            </w: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3E6C097A" w14:textId="77777777" w:rsidR="00B87FEE" w:rsidRPr="00B87FEE" w:rsidRDefault="00B87FEE" w:rsidP="0001028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AB" w:rsidRPr="00B87FEE" w14:paraId="2C38A2CA" w14:textId="77777777" w:rsidTr="005F539B"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3A1B1919" w14:textId="785689E4" w:rsidR="00B87FEE" w:rsidRPr="00B87FEE" w:rsidRDefault="00B87FEE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  <w:r w:rsidR="008E3CAB" w:rsidRPr="00B87F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of M</w:t>
            </w:r>
            <w:r w:rsidR="008E3CAB" w:rsidRPr="00B87F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onths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8E3CAB"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equested</w:t>
            </w: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3C9E9EA3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AB" w:rsidRPr="00B87FEE" w14:paraId="5BB4A4C8" w14:textId="77777777" w:rsidTr="005F539B">
        <w:tc>
          <w:tcPr>
            <w:tcW w:w="3539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13C9F57A" w14:textId="66AFA4B8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sz w:val="22"/>
                <w:szCs w:val="22"/>
              </w:rPr>
              <w:t>Extension</w:t>
            </w:r>
            <w:r w:rsidR="00B87F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Reason</w:t>
            </w:r>
          </w:p>
          <w:p w14:paraId="2C023448" w14:textId="77777777" w:rsidR="00B87FEE" w:rsidRDefault="00B87FEE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46C3CE" w14:textId="77777777" w:rsidR="00B87FEE" w:rsidRDefault="00B87FEE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E762FA" w14:textId="77777777" w:rsidR="00B87FEE" w:rsidRPr="00B87FEE" w:rsidRDefault="00B87FEE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2EA119" w14:textId="6D3EC926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273777"/>
              <w:left w:val="single" w:sz="4" w:space="0" w:color="273777"/>
              <w:bottom w:val="single" w:sz="4" w:space="0" w:color="273777"/>
              <w:right w:val="single" w:sz="4" w:space="0" w:color="273777"/>
            </w:tcBorders>
          </w:tcPr>
          <w:p w14:paraId="74E6F792" w14:textId="77777777" w:rsidR="008E3CAB" w:rsidRPr="00B87FEE" w:rsidRDefault="008E3CAB" w:rsidP="004918F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AB" w:rsidRPr="00B87FEE" w14:paraId="267C8CFB" w14:textId="77777777" w:rsidTr="005F539B">
        <w:tblPrEx>
          <w:tblBorders>
            <w:top w:val="single" w:sz="4" w:space="0" w:color="273777"/>
            <w:left w:val="single" w:sz="4" w:space="0" w:color="273777"/>
            <w:bottom w:val="single" w:sz="4" w:space="0" w:color="273777"/>
            <w:right w:val="single" w:sz="4" w:space="0" w:color="273777"/>
            <w:insideH w:val="single" w:sz="4" w:space="0" w:color="273777"/>
            <w:insideV w:val="single" w:sz="4" w:space="0" w:color="273777"/>
          </w:tblBorders>
        </w:tblPrEx>
        <w:trPr>
          <w:trHeight w:val="351"/>
        </w:trPr>
        <w:tc>
          <w:tcPr>
            <w:tcW w:w="10485" w:type="dxa"/>
            <w:gridSpan w:val="2"/>
            <w:shd w:val="clear" w:color="auto" w:fill="273777"/>
          </w:tcPr>
          <w:p w14:paraId="1357B30C" w14:textId="4889513C" w:rsidR="008E3CAB" w:rsidRPr="00B87FEE" w:rsidRDefault="00B87FEE" w:rsidP="00B87FE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DOCUMENTS / EVIDENCE PROVIDED </w:t>
            </w:r>
          </w:p>
        </w:tc>
      </w:tr>
      <w:tr w:rsidR="008E3CAB" w:rsidRPr="00B87FEE" w14:paraId="18C6BE69" w14:textId="77777777" w:rsidTr="005F539B">
        <w:tblPrEx>
          <w:tblBorders>
            <w:top w:val="single" w:sz="4" w:space="0" w:color="273777"/>
            <w:left w:val="single" w:sz="4" w:space="0" w:color="273777"/>
            <w:bottom w:val="single" w:sz="4" w:space="0" w:color="273777"/>
            <w:right w:val="single" w:sz="4" w:space="0" w:color="273777"/>
            <w:insideH w:val="single" w:sz="4" w:space="0" w:color="273777"/>
            <w:insideV w:val="single" w:sz="4" w:space="0" w:color="273777"/>
          </w:tblBorders>
        </w:tblPrEx>
        <w:trPr>
          <w:trHeight w:val="341"/>
        </w:trPr>
        <w:tc>
          <w:tcPr>
            <w:tcW w:w="10485" w:type="dxa"/>
            <w:gridSpan w:val="2"/>
          </w:tcPr>
          <w:p w14:paraId="351421AF" w14:textId="77777777" w:rsidR="00B87FEE" w:rsidRDefault="00B87FEE" w:rsidP="00B87FE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5D0FD0" w14:textId="77777777" w:rsidR="00B87FEE" w:rsidRDefault="00B87FEE" w:rsidP="00B87FE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258028" w14:textId="77777777" w:rsidR="00B87FEE" w:rsidRPr="00B87FEE" w:rsidRDefault="00B87FEE" w:rsidP="00B87FE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5E53EF" w14:textId="77777777" w:rsidR="008E3CAB" w:rsidRPr="00B87FEE" w:rsidRDefault="008E3CAB" w:rsidP="00E047A6">
            <w:pPr>
              <w:spacing w:before="240" w:line="360" w:lineRule="auto"/>
              <w:rPr>
                <w:sz w:val="22"/>
                <w:szCs w:val="22"/>
              </w:rPr>
            </w:pPr>
          </w:p>
        </w:tc>
      </w:tr>
      <w:tr w:rsidR="008E3CAB" w:rsidRPr="00B87FEE" w14:paraId="1D5D9FD0" w14:textId="77777777" w:rsidTr="005F539B">
        <w:trPr>
          <w:trHeight w:val="351"/>
        </w:trPr>
        <w:tc>
          <w:tcPr>
            <w:tcW w:w="10485" w:type="dxa"/>
            <w:gridSpan w:val="2"/>
            <w:shd w:val="clear" w:color="auto" w:fill="273777"/>
          </w:tcPr>
          <w:p w14:paraId="1DDF5F74" w14:textId="1105A994" w:rsidR="008E3CAB" w:rsidRPr="00B87FEE" w:rsidRDefault="00B87FEE" w:rsidP="00B87FE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87F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STUDENT CHECKLIST </w:t>
            </w:r>
          </w:p>
        </w:tc>
      </w:tr>
      <w:tr w:rsidR="00B37F42" w:rsidRPr="00B87FEE" w14:paraId="1B73CD1A" w14:textId="77777777" w:rsidTr="005F539B">
        <w:trPr>
          <w:trHeight w:val="341"/>
        </w:trPr>
        <w:tc>
          <w:tcPr>
            <w:tcW w:w="10485" w:type="dxa"/>
            <w:gridSpan w:val="2"/>
          </w:tcPr>
          <w:p w14:paraId="3C00C19C" w14:textId="4D06FDAF" w:rsidR="00B37F42" w:rsidRPr="00B87FEE" w:rsidRDefault="00000000" w:rsidP="00B87FEE">
            <w:pPr>
              <w:spacing w:before="120" w:after="120" w:line="276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1E3D78"/>
                  <w:sz w:val="22"/>
                  <w:szCs w:val="22"/>
                </w:rPr>
                <w:id w:val="21238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F42" w:rsidRPr="00B87FEE">
                  <w:rPr>
                    <w:rFonts w:ascii="Segoe UI Symbol" w:eastAsia="MS Gothic" w:hAnsi="Segoe UI Symbol" w:cs="Segoe UI Symbol"/>
                    <w:color w:val="1E3D78"/>
                    <w:sz w:val="22"/>
                    <w:szCs w:val="22"/>
                  </w:rPr>
                  <w:t>☐</w:t>
                </w:r>
              </w:sdtContent>
            </w:sdt>
            <w:r w:rsidR="00B37F42" w:rsidRPr="00B87FEE">
              <w:rPr>
                <w:rFonts w:ascii="Arial" w:hAnsi="Arial" w:cs="Arial"/>
                <w:sz w:val="22"/>
                <w:szCs w:val="22"/>
              </w:rPr>
              <w:tab/>
              <w:t>I have documents supporting my claim for extenuating circumstances and have attached scans or copies of the original documents.</w:t>
            </w:r>
          </w:p>
          <w:p w14:paraId="1F79B725" w14:textId="58FEC84A" w:rsidR="00B37F42" w:rsidRPr="00B87FEE" w:rsidRDefault="00000000" w:rsidP="00B87FEE">
            <w:pPr>
              <w:spacing w:before="120" w:after="120" w:line="276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color w:val="1E3D78"/>
                  <w:sz w:val="22"/>
                  <w:szCs w:val="22"/>
                </w:rPr>
                <w:id w:val="-12611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F42" w:rsidRPr="00B87FEE">
                  <w:rPr>
                    <w:rFonts w:ascii="Segoe UI Symbol" w:eastAsia="MS Gothic" w:hAnsi="Segoe UI Symbol" w:cs="Segoe UI Symbol"/>
                    <w:color w:val="1E3D78"/>
                    <w:sz w:val="22"/>
                    <w:szCs w:val="22"/>
                  </w:rPr>
                  <w:t>☐</w:t>
                </w:r>
              </w:sdtContent>
            </w:sdt>
            <w:r w:rsidR="00B37F42" w:rsidRPr="00B87FEE">
              <w:rPr>
                <w:rFonts w:ascii="Arial" w:hAnsi="Arial" w:cs="Arial"/>
                <w:sz w:val="22"/>
                <w:szCs w:val="22"/>
              </w:rPr>
              <w:tab/>
              <w:t>If claiming for a medical condition I have attached a medical certificate.</w:t>
            </w:r>
          </w:p>
        </w:tc>
      </w:tr>
    </w:tbl>
    <w:p w14:paraId="192EB85B" w14:textId="77777777" w:rsidR="004918FA" w:rsidRPr="00B87FEE" w:rsidRDefault="004918FA" w:rsidP="004918FA">
      <w:pPr>
        <w:ind w:left="284" w:hanging="284"/>
        <w:rPr>
          <w:rFonts w:ascii="Arial" w:hAnsi="Arial" w:cs="Arial"/>
          <w:sz w:val="22"/>
          <w:szCs w:val="22"/>
        </w:rPr>
      </w:pPr>
    </w:p>
    <w:p w14:paraId="192C2972" w14:textId="2098077B" w:rsidR="009A3720" w:rsidRPr="00B87FEE" w:rsidRDefault="008E3CAB" w:rsidP="00B87FEE">
      <w:pPr>
        <w:spacing w:line="276" w:lineRule="auto"/>
        <w:rPr>
          <w:rFonts w:ascii="Arial" w:hAnsi="Arial" w:cs="Arial"/>
          <w:sz w:val="22"/>
          <w:szCs w:val="22"/>
        </w:rPr>
      </w:pPr>
      <w:r w:rsidRPr="00B87FEE">
        <w:rPr>
          <w:rFonts w:ascii="Arial" w:hAnsi="Arial" w:cs="Arial"/>
          <w:sz w:val="22"/>
          <w:szCs w:val="22"/>
        </w:rPr>
        <w:t>I hereby declare this claim to be true and correct.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5103"/>
      </w:tblGrid>
      <w:tr w:rsidR="004918FA" w:rsidRPr="00B87FEE" w14:paraId="5C2FF4D4" w14:textId="77777777" w:rsidTr="005F539B">
        <w:trPr>
          <w:trHeight w:val="341"/>
        </w:trPr>
        <w:tc>
          <w:tcPr>
            <w:tcW w:w="4395" w:type="dxa"/>
            <w:tcBorders>
              <w:top w:val="nil"/>
              <w:right w:val="nil"/>
            </w:tcBorders>
          </w:tcPr>
          <w:p w14:paraId="0AE687C1" w14:textId="77777777" w:rsidR="004918FA" w:rsidRPr="00B87FEE" w:rsidRDefault="004918FA" w:rsidP="0087768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FDB3C5" w14:textId="77777777" w:rsidR="004918FA" w:rsidRPr="00B87FEE" w:rsidRDefault="004918FA" w:rsidP="0087768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14:paraId="166C84D1" w14:textId="5B946BF0" w:rsidR="004918FA" w:rsidRPr="00B87FEE" w:rsidRDefault="004918FA" w:rsidP="00877685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E096BF" w14:textId="638B5A27" w:rsidR="008E3CAB" w:rsidRPr="00B87FEE" w:rsidRDefault="008E3CAB" w:rsidP="004918FA">
      <w:pPr>
        <w:tabs>
          <w:tab w:val="left" w:pos="5387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B87FEE">
        <w:rPr>
          <w:rFonts w:ascii="Arial" w:hAnsi="Arial" w:cs="Arial"/>
          <w:b/>
          <w:bCs/>
          <w:i/>
          <w:iCs/>
          <w:sz w:val="22"/>
          <w:szCs w:val="22"/>
        </w:rPr>
        <w:t>Signature</w:t>
      </w:r>
      <w:r w:rsidRPr="00B87FEE">
        <w:rPr>
          <w:rFonts w:ascii="Arial" w:hAnsi="Arial" w:cs="Arial"/>
          <w:b/>
          <w:bCs/>
          <w:i/>
          <w:iCs/>
          <w:sz w:val="22"/>
          <w:szCs w:val="22"/>
        </w:rPr>
        <w:tab/>
        <w:t>Date</w:t>
      </w:r>
    </w:p>
    <w:p w14:paraId="2403F6A1" w14:textId="77777777" w:rsidR="008E3CAB" w:rsidRPr="005F539B" w:rsidRDefault="008E3CAB">
      <w:pPr>
        <w:rPr>
          <w:sz w:val="16"/>
          <w:szCs w:val="16"/>
        </w:rPr>
      </w:pPr>
    </w:p>
    <w:p w14:paraId="440459F0" w14:textId="56C6AC16" w:rsidR="00B87FEE" w:rsidRPr="005F539B" w:rsidRDefault="00B87FEE">
      <w:pPr>
        <w:rPr>
          <w:sz w:val="16"/>
          <w:szCs w:val="16"/>
        </w:rPr>
      </w:pPr>
    </w:p>
    <w:p w14:paraId="2E8A2C4A" w14:textId="5622C2F2" w:rsidR="008E3CAB" w:rsidRPr="00B87FEE" w:rsidRDefault="004918F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87FEE">
        <w:rPr>
          <w:rFonts w:ascii="Arial" w:hAnsi="Arial" w:cs="Arial"/>
          <w:b/>
          <w:bCs/>
          <w:i/>
          <w:iCs/>
          <w:sz w:val="22"/>
          <w:szCs w:val="22"/>
        </w:rPr>
        <w:t xml:space="preserve">Please email the completed form and any attachments to </w:t>
      </w:r>
      <w:hyperlink r:id="rId6" w:history="1">
        <w:r w:rsidRPr="00B87FEE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studentadmin@transformed.com.au</w:t>
        </w:r>
      </w:hyperlink>
    </w:p>
    <w:sectPr w:rsidR="008E3CAB" w:rsidRPr="00B87FEE" w:rsidSect="005F5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322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1E83" w14:textId="77777777" w:rsidR="000433C6" w:rsidRDefault="000433C6" w:rsidP="008E3CAB">
      <w:r>
        <w:separator/>
      </w:r>
    </w:p>
  </w:endnote>
  <w:endnote w:type="continuationSeparator" w:id="0">
    <w:p w14:paraId="35708670" w14:textId="77777777" w:rsidR="000433C6" w:rsidRDefault="000433C6" w:rsidP="008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E0FD" w14:textId="77777777" w:rsidR="005F539B" w:rsidRDefault="005F5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6" w:type="pct"/>
      <w:tblBorders>
        <w:top w:val="single" w:sz="8" w:space="0" w:color="273777"/>
      </w:tblBorders>
      <w:tblLook w:val="04A0" w:firstRow="1" w:lastRow="0" w:firstColumn="1" w:lastColumn="0" w:noHBand="0" w:noVBand="1"/>
    </w:tblPr>
    <w:tblGrid>
      <w:gridCol w:w="876"/>
      <w:gridCol w:w="1488"/>
      <w:gridCol w:w="3309"/>
      <w:gridCol w:w="583"/>
      <w:gridCol w:w="1315"/>
      <w:gridCol w:w="1666"/>
      <w:gridCol w:w="1215"/>
    </w:tblGrid>
    <w:tr w:rsidR="00B37F42" w:rsidRPr="00B37F42" w14:paraId="5A99D280" w14:textId="77777777" w:rsidTr="005F539B">
      <w:trPr>
        <w:trHeight w:val="264"/>
      </w:trPr>
      <w:tc>
        <w:tcPr>
          <w:tcW w:w="419" w:type="pct"/>
          <w:vAlign w:val="center"/>
        </w:tcPr>
        <w:p w14:paraId="308C501D" w14:textId="25401D82" w:rsidR="00B37F42" w:rsidRPr="00B37F42" w:rsidRDefault="00B37F42" w:rsidP="00A11F46">
          <w:pPr>
            <w:tabs>
              <w:tab w:val="center" w:pos="4513"/>
              <w:tab w:val="right" w:pos="9026"/>
            </w:tabs>
            <w:spacing w:before="8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27B8BAB4" wp14:editId="412D8F34">
                <wp:extent cx="306000" cy="306000"/>
                <wp:effectExtent l="0" t="0" r="0" b="0"/>
                <wp:docPr id="166805845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8058457" name="Picture 166805845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" w:type="pct"/>
          <w:vAlign w:val="center"/>
        </w:tcPr>
        <w:p w14:paraId="11EA3A23" w14:textId="6E5458E2" w:rsidR="00B37F42" w:rsidRPr="00B37F42" w:rsidRDefault="00B37F42" w:rsidP="00B37F42">
          <w:pPr>
            <w:tabs>
              <w:tab w:val="right" w:pos="1893"/>
              <w:tab w:val="center" w:pos="4513"/>
            </w:tabs>
            <w:spacing w:before="80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t>Current Version:</w:t>
          </w:r>
        </w:p>
      </w:tc>
      <w:tc>
        <w:tcPr>
          <w:tcW w:w="1583" w:type="pct"/>
          <w:vAlign w:val="center"/>
        </w:tcPr>
        <w:p w14:paraId="61C4FCC5" w14:textId="0D029CCD" w:rsidR="00B37F42" w:rsidRPr="00B37F42" w:rsidRDefault="00B37F42" w:rsidP="00B37F42">
          <w:pPr>
            <w:tabs>
              <w:tab w:val="right" w:pos="1893"/>
              <w:tab w:val="center" w:pos="4513"/>
            </w:tabs>
            <w:spacing w:before="80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Extension Request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Form </w:t>
          </w: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t>Non-Standard</w:t>
          </w:r>
        </w:p>
      </w:tc>
      <w:tc>
        <w:tcPr>
          <w:tcW w:w="279" w:type="pct"/>
          <w:vAlign w:val="center"/>
        </w:tcPr>
        <w:p w14:paraId="5D220A46" w14:textId="480D0BF3" w:rsidR="00B37F42" w:rsidRPr="00B37F42" w:rsidRDefault="00B37F42" w:rsidP="00B37F42">
          <w:pPr>
            <w:tabs>
              <w:tab w:val="right" w:pos="1893"/>
              <w:tab w:val="center" w:pos="4513"/>
            </w:tabs>
            <w:spacing w:before="80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t>V1.0</w:t>
          </w:r>
        </w:p>
      </w:tc>
      <w:tc>
        <w:tcPr>
          <w:tcW w:w="629" w:type="pct"/>
          <w:vAlign w:val="center"/>
        </w:tcPr>
        <w:p w14:paraId="7DF1112B" w14:textId="34B4AC7B" w:rsidR="00B37F42" w:rsidRPr="00B37F42" w:rsidRDefault="00B37F42" w:rsidP="00B37F42">
          <w:pPr>
            <w:tabs>
              <w:tab w:val="right" w:pos="1893"/>
              <w:tab w:val="center" w:pos="4513"/>
            </w:tabs>
            <w:spacing w:before="80"/>
            <w:rPr>
              <w:rFonts w:ascii="Arial" w:hAnsi="Arial" w:cs="Arial"/>
              <w:bCs/>
              <w:color w:val="000000" w:themeColor="text1"/>
              <w:sz w:val="16"/>
              <w:szCs w:val="16"/>
            </w:rPr>
          </w:pP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t>Release Date:</w:t>
          </w:r>
        </w:p>
      </w:tc>
      <w:tc>
        <w:tcPr>
          <w:tcW w:w="797" w:type="pct"/>
          <w:vAlign w:val="center"/>
        </w:tcPr>
        <w:p w14:paraId="242C947C" w14:textId="3E1AF5C9" w:rsidR="00B37F42" w:rsidRPr="00B37F42" w:rsidRDefault="00B37F42" w:rsidP="00B37F42">
          <w:pPr>
            <w:tabs>
              <w:tab w:val="center" w:pos="4513"/>
              <w:tab w:val="right" w:pos="9026"/>
            </w:tabs>
            <w:spacing w:before="80"/>
            <w:ind w:left="357" w:hanging="357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37F42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4FBDDA7B" wp14:editId="005C348B">
                <wp:simplePos x="0" y="0"/>
                <wp:positionH relativeFrom="margin">
                  <wp:posOffset>2300605</wp:posOffset>
                </wp:positionH>
                <wp:positionV relativeFrom="page">
                  <wp:posOffset>10048875</wp:posOffset>
                </wp:positionV>
                <wp:extent cx="565483" cy="213173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SES_Footer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2" t="41090" r="85810" b="24930"/>
                        <a:stretch/>
                      </pic:blipFill>
                      <pic:spPr bwMode="auto">
                        <a:xfrm>
                          <a:off x="0" y="0"/>
                          <a:ext cx="565483" cy="213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37F42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0666D5E6" wp14:editId="32288A02">
                <wp:simplePos x="0" y="0"/>
                <wp:positionH relativeFrom="margin">
                  <wp:posOffset>2147570</wp:posOffset>
                </wp:positionH>
                <wp:positionV relativeFrom="page">
                  <wp:posOffset>9898380</wp:posOffset>
                </wp:positionV>
                <wp:extent cx="565483" cy="213173"/>
                <wp:effectExtent l="0" t="0" r="635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SES_Footer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2" t="41090" r="85810" b="24930"/>
                        <a:stretch/>
                      </pic:blipFill>
                      <pic:spPr bwMode="auto">
                        <a:xfrm>
                          <a:off x="0" y="0"/>
                          <a:ext cx="565483" cy="213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t>25 Oct 2023</w:t>
          </w:r>
        </w:p>
      </w:tc>
      <w:tc>
        <w:tcPr>
          <w:tcW w:w="581" w:type="pct"/>
          <w:vAlign w:val="center"/>
        </w:tcPr>
        <w:p w14:paraId="5D49283F" w14:textId="77777777" w:rsidR="00B37F42" w:rsidRPr="00B37F42" w:rsidRDefault="00B37F42" w:rsidP="00B37F42">
          <w:pPr>
            <w:tabs>
              <w:tab w:val="center" w:pos="4513"/>
              <w:tab w:val="right" w:pos="9026"/>
            </w:tabs>
            <w:spacing w:before="80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instrText xml:space="preserve"> PAGE  \* Arabic  \* MERGEFORMAT </w:instrText>
          </w: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r w:rsidRPr="00B37F4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D0F9A9D" w14:textId="39052EE5" w:rsidR="008E3CAB" w:rsidRPr="00891E9D" w:rsidRDefault="00B37F42" w:rsidP="00B37F42">
    <w:pPr>
      <w:pStyle w:val="Footer"/>
      <w:tabs>
        <w:tab w:val="clear" w:pos="4680"/>
        <w:tab w:val="clear" w:pos="9360"/>
        <w:tab w:val="left" w:pos="3768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2FFD" w14:textId="77777777" w:rsidR="005F539B" w:rsidRDefault="005F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741E" w14:textId="77777777" w:rsidR="000433C6" w:rsidRDefault="000433C6" w:rsidP="008E3CAB">
      <w:r>
        <w:separator/>
      </w:r>
    </w:p>
  </w:footnote>
  <w:footnote w:type="continuationSeparator" w:id="0">
    <w:p w14:paraId="7EB3F254" w14:textId="77777777" w:rsidR="000433C6" w:rsidRDefault="000433C6" w:rsidP="008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377A" w14:textId="77777777" w:rsidR="005F539B" w:rsidRDefault="005F5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CDC" w14:textId="77777777" w:rsidR="004918FA" w:rsidRDefault="004918FA" w:rsidP="004918FA">
    <w:pPr>
      <w:rPr>
        <w:rFonts w:ascii="Arial" w:hAnsi="Arial" w:cs="Arial"/>
        <w:b/>
        <w:bCs/>
        <w:color w:val="27377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77501E" wp14:editId="24B0A8E6">
          <wp:simplePos x="0" y="0"/>
          <wp:positionH relativeFrom="column">
            <wp:posOffset>5125381</wp:posOffset>
          </wp:positionH>
          <wp:positionV relativeFrom="paragraph">
            <wp:posOffset>90805</wp:posOffset>
          </wp:positionV>
          <wp:extent cx="1244961" cy="514547"/>
          <wp:effectExtent l="0" t="0" r="0" b="0"/>
          <wp:wrapNone/>
          <wp:docPr id="1336697000" name="Picture 1" descr="A logo with blue and green cur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697000" name="Picture 1" descr="A logo with blue and green curv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961" cy="514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C9022" w14:textId="77777777" w:rsidR="004918FA" w:rsidRDefault="004918FA" w:rsidP="004918FA">
    <w:pPr>
      <w:rPr>
        <w:rFonts w:ascii="Arial" w:hAnsi="Arial" w:cs="Arial"/>
        <w:b/>
        <w:bCs/>
        <w:color w:val="273777"/>
      </w:rPr>
    </w:pPr>
  </w:p>
  <w:p w14:paraId="62757B47" w14:textId="1CA573EA" w:rsidR="008E3CAB" w:rsidRPr="004918FA" w:rsidRDefault="004918FA" w:rsidP="004918FA">
    <w:pPr>
      <w:rPr>
        <w:rFonts w:ascii="Arial" w:hAnsi="Arial" w:cs="Arial"/>
        <w:b/>
        <w:bCs/>
        <w:color w:val="273777"/>
        <w:sz w:val="27"/>
        <w:szCs w:val="27"/>
      </w:rPr>
    </w:pPr>
    <w:r w:rsidRPr="004918FA">
      <w:rPr>
        <w:rFonts w:ascii="Arial" w:hAnsi="Arial" w:cs="Arial"/>
        <w:b/>
        <w:bCs/>
        <w:color w:val="273777"/>
        <w:sz w:val="27"/>
        <w:szCs w:val="27"/>
      </w:rPr>
      <w:t>EXTENSION REQUEST FORM FOR NON-STANDARD TERMS</w:t>
    </w:r>
  </w:p>
  <w:p w14:paraId="647335BA" w14:textId="77777777" w:rsidR="004918FA" w:rsidRPr="004918FA" w:rsidRDefault="004918FA" w:rsidP="004918FA">
    <w:pPr>
      <w:pBdr>
        <w:bottom w:val="single" w:sz="8" w:space="1" w:color="273777"/>
      </w:pBdr>
      <w:rPr>
        <w:rFonts w:ascii="Arial" w:hAnsi="Arial" w:cs="Arial"/>
        <w:b/>
        <w:bCs/>
        <w:color w:val="273777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632C" w14:textId="77777777" w:rsidR="005F539B" w:rsidRDefault="005F5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0"/>
    <w:rsid w:val="000433C6"/>
    <w:rsid w:val="001E3696"/>
    <w:rsid w:val="002509AD"/>
    <w:rsid w:val="004918FA"/>
    <w:rsid w:val="00506806"/>
    <w:rsid w:val="005946DD"/>
    <w:rsid w:val="005F539B"/>
    <w:rsid w:val="00616D1B"/>
    <w:rsid w:val="00845BEA"/>
    <w:rsid w:val="00891E9D"/>
    <w:rsid w:val="008E3CAB"/>
    <w:rsid w:val="009A3720"/>
    <w:rsid w:val="009D7C96"/>
    <w:rsid w:val="00A00085"/>
    <w:rsid w:val="00A11F46"/>
    <w:rsid w:val="00B37F42"/>
    <w:rsid w:val="00B87FEE"/>
    <w:rsid w:val="00C754D7"/>
    <w:rsid w:val="00E33344"/>
    <w:rsid w:val="00E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0180E"/>
  <w15:chartTrackingRefBased/>
  <w15:docId w15:val="{8B0B02AC-78A1-4B40-9C10-536A6729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AB"/>
  </w:style>
  <w:style w:type="paragraph" w:styleId="Footer">
    <w:name w:val="footer"/>
    <w:basedOn w:val="Normal"/>
    <w:link w:val="FooterChar"/>
    <w:uiPriority w:val="99"/>
    <w:unhideWhenUsed/>
    <w:rsid w:val="008E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AB"/>
  </w:style>
  <w:style w:type="table" w:styleId="TableGrid">
    <w:name w:val="Table Grid"/>
    <w:basedOn w:val="TableNormal"/>
    <w:uiPriority w:val="39"/>
    <w:rsid w:val="008E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TableCText">
    <w:name w:val="SES Table C Text"/>
    <w:basedOn w:val="Normal"/>
    <w:link w:val="SESTableCTextChar"/>
    <w:qFormat/>
    <w:rsid w:val="00B37F42"/>
    <w:pPr>
      <w:spacing w:before="60" w:after="60" w:line="276" w:lineRule="auto"/>
      <w:ind w:left="28"/>
    </w:pPr>
    <w:rPr>
      <w:rFonts w:ascii="Arial" w:hAnsi="Arial" w:cs="Arial"/>
      <w:bCs/>
    </w:rPr>
  </w:style>
  <w:style w:type="character" w:customStyle="1" w:styleId="SESTableCTextChar">
    <w:name w:val="SES Table C Text Char"/>
    <w:basedOn w:val="DefaultParagraphFont"/>
    <w:link w:val="SESTableCText"/>
    <w:rsid w:val="00B37F42"/>
    <w:rPr>
      <w:rFonts w:ascii="Arial" w:hAnsi="Arial" w:cs="Arial"/>
      <w:bCs/>
    </w:rPr>
  </w:style>
  <w:style w:type="character" w:styleId="PlaceholderText">
    <w:name w:val="Placeholder Text"/>
    <w:basedOn w:val="DefaultParagraphFont"/>
    <w:uiPriority w:val="99"/>
    <w:semiHidden/>
    <w:rsid w:val="00B37F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admin@transformed.com.au?subject=Extension%20request%20-%20Non-standar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hassen/Desktop/TF_Extension%20Request%20Form_Non%20Standard_v1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TF_Extension Request Form_Non Standard_v1_2023.dotx</Template>
  <TotalTime>2</TotalTime>
  <Pages>1</Pages>
  <Words>135</Words>
  <Characters>681</Characters>
  <Application>Microsoft Office Word</Application>
  <DocSecurity>0</DocSecurity>
  <Lines>75</Lines>
  <Paragraphs>58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Hassen</dc:creator>
  <cp:keywords/>
  <dc:description/>
  <cp:lastModifiedBy>Kym</cp:lastModifiedBy>
  <cp:revision>3</cp:revision>
  <cp:lastPrinted>2023-10-25T05:00:00Z</cp:lastPrinted>
  <dcterms:created xsi:type="dcterms:W3CDTF">2023-10-25T05:08:00Z</dcterms:created>
  <dcterms:modified xsi:type="dcterms:W3CDTF">2023-11-06T03:39:00Z</dcterms:modified>
</cp:coreProperties>
</file>